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F059" w14:textId="77777777" w:rsidR="001560B1" w:rsidRPr="001560B1" w:rsidRDefault="001560B1" w:rsidP="001560B1">
      <w:pPr>
        <w:jc w:val="center"/>
        <w:rPr>
          <w:rFonts w:ascii="Arial" w:eastAsia="Times New Roman" w:hAnsi="Arial" w:cs="Arial"/>
          <w:lang w:eastAsia="zh-TW"/>
        </w:rPr>
      </w:pPr>
      <w:r w:rsidRPr="001560B1">
        <w:rPr>
          <w:rFonts w:ascii="Arial" w:eastAsia="Times New Roman" w:hAnsi="Arial" w:cs="Arial"/>
          <w:lang w:eastAsia="zh-TW"/>
        </w:rPr>
        <w:t xml:space="preserve">DUAL SERVICES </w:t>
      </w:r>
    </w:p>
    <w:p w14:paraId="6D2970CD" w14:textId="77777777" w:rsidR="001560B1" w:rsidRPr="001560B1" w:rsidRDefault="001560B1" w:rsidP="001560B1">
      <w:pPr>
        <w:jc w:val="center"/>
        <w:rPr>
          <w:rFonts w:ascii="Arial" w:eastAsia="Times New Roman" w:hAnsi="Arial" w:cs="Arial"/>
          <w:lang w:eastAsia="zh-TW"/>
        </w:rPr>
      </w:pPr>
      <w:r w:rsidRPr="001560B1">
        <w:rPr>
          <w:rFonts w:ascii="Arial" w:eastAsia="Times New Roman" w:hAnsi="Arial" w:cs="Arial"/>
          <w:lang w:eastAsia="zh-TW"/>
        </w:rPr>
        <w:t>MEMORANDUM OF AGREEMENT</w:t>
      </w:r>
    </w:p>
    <w:p w14:paraId="69D96CF2" w14:textId="77777777" w:rsidR="001560B1" w:rsidRPr="001560B1" w:rsidRDefault="001560B1" w:rsidP="001560B1">
      <w:pPr>
        <w:jc w:val="center"/>
        <w:rPr>
          <w:rFonts w:ascii="Arial" w:eastAsia="Times New Roman" w:hAnsi="Arial" w:cs="Arial"/>
          <w:lang w:eastAsia="zh-TW"/>
        </w:rPr>
      </w:pPr>
      <w:r w:rsidRPr="001560B1">
        <w:rPr>
          <w:rFonts w:ascii="Arial" w:eastAsia="Times New Roman" w:hAnsi="Arial" w:cs="Arial"/>
          <w:lang w:eastAsia="zh-TW"/>
        </w:rPr>
        <w:t>FOR EMPLOYEE SERVICES</w:t>
      </w:r>
    </w:p>
    <w:p w14:paraId="55355F26" w14:textId="77777777" w:rsidR="001560B1" w:rsidRPr="001560B1" w:rsidRDefault="001560B1" w:rsidP="001560B1">
      <w:pPr>
        <w:rPr>
          <w:rFonts w:ascii="Arial" w:eastAsia="Times New Roman" w:hAnsi="Arial" w:cs="Arial"/>
          <w:lang w:eastAsia="zh-TW"/>
        </w:rPr>
      </w:pPr>
    </w:p>
    <w:p w14:paraId="7B900978" w14:textId="77777777" w:rsidR="001560B1" w:rsidRPr="001560B1" w:rsidRDefault="001560B1" w:rsidP="001560B1">
      <w:pPr>
        <w:jc w:val="center"/>
        <w:rPr>
          <w:rFonts w:ascii="Arial" w:eastAsia="Times New Roman" w:hAnsi="Arial" w:cs="Arial"/>
          <w:lang w:eastAsia="zh-TW"/>
        </w:rPr>
      </w:pPr>
      <w:r w:rsidRPr="001560B1">
        <w:rPr>
          <w:rFonts w:ascii="Arial" w:eastAsia="Times New Roman" w:hAnsi="Arial" w:cs="Arial"/>
          <w:lang w:eastAsia="zh-TW"/>
        </w:rPr>
        <w:t>_________________________                   __________________________</w:t>
      </w:r>
    </w:p>
    <w:p w14:paraId="5FC84A89" w14:textId="77777777" w:rsidR="001560B1" w:rsidRPr="001560B1" w:rsidRDefault="001560B1" w:rsidP="001560B1">
      <w:pPr>
        <w:ind w:firstLine="700"/>
        <w:rPr>
          <w:rFonts w:ascii="Arial" w:eastAsia="Times New Roman" w:hAnsi="Arial" w:cs="Arial"/>
          <w:lang w:eastAsia="zh-TW"/>
        </w:rPr>
      </w:pPr>
      <w:r w:rsidRPr="001560B1">
        <w:rPr>
          <w:rFonts w:ascii="Arial" w:eastAsia="Times New Roman" w:hAnsi="Arial" w:cs="Arial"/>
          <w:lang w:eastAsia="zh-TW"/>
        </w:rPr>
        <w:t xml:space="preserve">          VENDOR PARTY                                        PROCURING PARTY</w:t>
      </w:r>
    </w:p>
    <w:p w14:paraId="21E0530C" w14:textId="77777777" w:rsidR="001560B1" w:rsidRPr="001560B1" w:rsidRDefault="001560B1" w:rsidP="001560B1">
      <w:pPr>
        <w:rPr>
          <w:rFonts w:ascii="Arial" w:eastAsia="Times New Roman" w:hAnsi="Arial" w:cs="Arial"/>
          <w:lang w:eastAsia="zh-TW"/>
        </w:rPr>
      </w:pPr>
    </w:p>
    <w:p w14:paraId="35DEAEB4" w14:textId="77777777" w:rsidR="001560B1" w:rsidRPr="001560B1" w:rsidRDefault="001560B1" w:rsidP="001560B1">
      <w:pPr>
        <w:ind w:firstLine="700"/>
        <w:rPr>
          <w:rFonts w:ascii="Arial" w:eastAsia="Times New Roman" w:hAnsi="Arial" w:cs="Arial"/>
          <w:lang w:eastAsia="zh-TW"/>
        </w:rPr>
      </w:pPr>
      <w:r w:rsidRPr="001560B1">
        <w:rPr>
          <w:rFonts w:ascii="Arial" w:eastAsia="Times New Roman" w:hAnsi="Arial" w:cs="Arial"/>
          <w:lang w:eastAsia="zh-TW"/>
        </w:rPr>
        <w:t>This memorandum signifies agreement of the above parties concerning the provision of employee services. The agreement is as follows:</w:t>
      </w:r>
    </w:p>
    <w:p w14:paraId="3AE103D6" w14:textId="77777777" w:rsidR="001560B1" w:rsidRPr="001560B1" w:rsidRDefault="001560B1" w:rsidP="001560B1">
      <w:pPr>
        <w:rPr>
          <w:rFonts w:ascii="Arial" w:eastAsia="Times New Roman" w:hAnsi="Arial" w:cs="Arial"/>
          <w:lang w:eastAsia="zh-TW"/>
        </w:rPr>
      </w:pPr>
    </w:p>
    <w:p w14:paraId="655CF76A" w14:textId="77777777" w:rsidR="001560B1" w:rsidRPr="001560B1" w:rsidRDefault="001560B1" w:rsidP="001560B1">
      <w:pPr>
        <w:ind w:left="720" w:hanging="720"/>
        <w:rPr>
          <w:rFonts w:ascii="Arial" w:eastAsia="Times New Roman" w:hAnsi="Arial" w:cs="Arial"/>
          <w:lang w:eastAsia="zh-TW"/>
        </w:rPr>
      </w:pPr>
      <w:r w:rsidRPr="001560B1">
        <w:rPr>
          <w:rFonts w:ascii="Arial" w:eastAsia="Times New Roman" w:hAnsi="Arial" w:cs="Arial"/>
          <w:lang w:eastAsia="zh-TW"/>
        </w:rPr>
        <w:t>1.</w:t>
      </w:r>
      <w:r w:rsidRPr="001560B1">
        <w:rPr>
          <w:rFonts w:ascii="Arial" w:eastAsia="Times New Roman" w:hAnsi="Arial" w:cs="Arial"/>
          <w:lang w:eastAsia="zh-TW"/>
        </w:rPr>
        <w:tab/>
        <w:t xml:space="preserve">Vendor agrees to allow for the services of its full-time employee named, </w:t>
      </w:r>
    </w:p>
    <w:p w14:paraId="3A8C9312" w14:textId="77777777" w:rsidR="001560B1" w:rsidRPr="001560B1" w:rsidRDefault="001560B1" w:rsidP="001560B1">
      <w:pPr>
        <w:ind w:left="700"/>
        <w:rPr>
          <w:rFonts w:ascii="Arial" w:eastAsia="Times New Roman" w:hAnsi="Arial" w:cs="Arial"/>
          <w:lang w:eastAsia="zh-TW"/>
        </w:rPr>
      </w:pPr>
    </w:p>
    <w:p w14:paraId="3DF2F327" w14:textId="77777777" w:rsidR="001560B1" w:rsidRPr="001560B1" w:rsidRDefault="001560B1" w:rsidP="001560B1">
      <w:pPr>
        <w:ind w:left="700"/>
        <w:rPr>
          <w:rFonts w:ascii="Arial" w:eastAsia="Times New Roman" w:hAnsi="Arial" w:cs="Arial"/>
          <w:lang w:eastAsia="zh-TW"/>
        </w:rPr>
      </w:pPr>
      <w:r w:rsidRPr="001560B1">
        <w:rPr>
          <w:rFonts w:ascii="Arial" w:eastAsia="Times New Roman" w:hAnsi="Arial" w:cs="Arial"/>
          <w:lang w:eastAsia="zh-TW"/>
        </w:rPr>
        <w:t>______________________________________________.</w:t>
      </w:r>
    </w:p>
    <w:p w14:paraId="2C67024D" w14:textId="77777777" w:rsidR="001560B1" w:rsidRPr="001560B1" w:rsidRDefault="001560B1" w:rsidP="001560B1">
      <w:pPr>
        <w:ind w:left="700"/>
        <w:rPr>
          <w:rFonts w:ascii="Arial" w:eastAsia="Times New Roman" w:hAnsi="Arial" w:cs="Arial"/>
          <w:lang w:eastAsia="zh-TW"/>
        </w:rPr>
      </w:pPr>
    </w:p>
    <w:p w14:paraId="06D0035E" w14:textId="77777777" w:rsidR="001560B1" w:rsidRPr="001560B1" w:rsidRDefault="001560B1" w:rsidP="001560B1">
      <w:pPr>
        <w:ind w:left="720" w:hanging="720"/>
        <w:rPr>
          <w:rFonts w:ascii="Arial" w:eastAsia="Times New Roman" w:hAnsi="Arial" w:cs="Arial"/>
          <w:lang w:eastAsia="zh-TW"/>
        </w:rPr>
      </w:pPr>
      <w:r w:rsidRPr="001560B1">
        <w:rPr>
          <w:rFonts w:ascii="Arial" w:eastAsia="Times New Roman" w:hAnsi="Arial" w:cs="Arial"/>
          <w:lang w:eastAsia="zh-TW"/>
        </w:rPr>
        <w:t>2.</w:t>
      </w:r>
      <w:r w:rsidRPr="001560B1">
        <w:rPr>
          <w:rFonts w:ascii="Arial" w:eastAsia="Times New Roman" w:hAnsi="Arial" w:cs="Arial"/>
          <w:lang w:eastAsia="zh-TW"/>
        </w:rPr>
        <w:tab/>
        <w:t>The last four digits of the employees Social Security No. is _______.</w:t>
      </w:r>
    </w:p>
    <w:p w14:paraId="751DD3E2" w14:textId="77777777" w:rsidR="001560B1" w:rsidRPr="001560B1" w:rsidRDefault="001560B1" w:rsidP="001560B1">
      <w:pPr>
        <w:ind w:left="700"/>
        <w:rPr>
          <w:rFonts w:ascii="Arial" w:eastAsia="Times New Roman" w:hAnsi="Arial" w:cs="Arial"/>
          <w:lang w:eastAsia="zh-TW"/>
        </w:rPr>
      </w:pPr>
    </w:p>
    <w:p w14:paraId="145681C9" w14:textId="77777777" w:rsidR="001560B1" w:rsidRPr="001560B1" w:rsidRDefault="001560B1" w:rsidP="001560B1">
      <w:pPr>
        <w:ind w:left="720" w:hanging="720"/>
        <w:rPr>
          <w:rFonts w:ascii="Arial" w:eastAsia="Times New Roman" w:hAnsi="Arial" w:cs="Arial"/>
          <w:lang w:eastAsia="zh-TW"/>
        </w:rPr>
      </w:pPr>
      <w:r w:rsidRPr="001560B1">
        <w:rPr>
          <w:rFonts w:ascii="Arial" w:eastAsia="Times New Roman" w:hAnsi="Arial" w:cs="Arial"/>
          <w:lang w:eastAsia="zh-TW"/>
        </w:rPr>
        <w:t>3.</w:t>
      </w:r>
      <w:r w:rsidRPr="001560B1">
        <w:rPr>
          <w:rFonts w:ascii="Arial" w:eastAsia="Times New Roman" w:hAnsi="Arial" w:cs="Arial"/>
          <w:lang w:eastAsia="zh-TW"/>
        </w:rPr>
        <w:tab/>
        <w:t>The employee shall perform the following services for the procuring party:</w:t>
      </w:r>
    </w:p>
    <w:p w14:paraId="55BDB916" w14:textId="77777777" w:rsidR="001560B1" w:rsidRPr="001560B1" w:rsidRDefault="001560B1" w:rsidP="001560B1">
      <w:pPr>
        <w:ind w:left="700"/>
        <w:rPr>
          <w:rFonts w:ascii="Arial" w:eastAsia="Times New Roman" w:hAnsi="Arial" w:cs="Arial"/>
          <w:lang w:eastAsia="zh-TW"/>
        </w:rPr>
      </w:pPr>
    </w:p>
    <w:p w14:paraId="6A725C41" w14:textId="77777777" w:rsidR="001560B1" w:rsidRPr="001560B1" w:rsidRDefault="001560B1" w:rsidP="001560B1">
      <w:pPr>
        <w:ind w:left="700"/>
        <w:rPr>
          <w:rFonts w:ascii="Arial" w:eastAsia="Times New Roman" w:hAnsi="Arial" w:cs="Arial"/>
          <w:lang w:eastAsia="zh-TW"/>
        </w:rPr>
      </w:pPr>
      <w:r w:rsidRPr="001560B1">
        <w:rPr>
          <w:rFonts w:ascii="Arial" w:eastAsia="Times New Roman" w:hAnsi="Arial" w:cs="Arial"/>
          <w:lang w:eastAsia="zh-TW"/>
        </w:rPr>
        <w:t>___________________________________________________________</w:t>
      </w:r>
    </w:p>
    <w:p w14:paraId="404A0C98" w14:textId="77777777" w:rsidR="001560B1" w:rsidRPr="001560B1" w:rsidRDefault="001560B1" w:rsidP="001560B1">
      <w:pPr>
        <w:ind w:left="700"/>
        <w:rPr>
          <w:rFonts w:ascii="Arial" w:eastAsia="Times New Roman" w:hAnsi="Arial" w:cs="Arial"/>
          <w:lang w:eastAsia="zh-TW"/>
        </w:rPr>
      </w:pPr>
    </w:p>
    <w:p w14:paraId="73D1FB08" w14:textId="77777777" w:rsidR="001560B1" w:rsidRPr="001560B1" w:rsidRDefault="001560B1" w:rsidP="001560B1">
      <w:pPr>
        <w:ind w:firstLine="700"/>
        <w:rPr>
          <w:rFonts w:ascii="Arial" w:eastAsia="Times New Roman" w:hAnsi="Arial" w:cs="Arial"/>
          <w:lang w:eastAsia="zh-TW"/>
        </w:rPr>
      </w:pPr>
      <w:r w:rsidRPr="001560B1">
        <w:rPr>
          <w:rFonts w:ascii="Arial" w:eastAsia="Times New Roman" w:hAnsi="Arial" w:cs="Arial"/>
          <w:lang w:eastAsia="zh-TW"/>
        </w:rPr>
        <w:t>___________________________________________________________</w:t>
      </w:r>
    </w:p>
    <w:p w14:paraId="59985D9D" w14:textId="77777777" w:rsidR="001560B1" w:rsidRPr="001560B1" w:rsidRDefault="001560B1" w:rsidP="001560B1">
      <w:pPr>
        <w:rPr>
          <w:rFonts w:ascii="Arial" w:eastAsia="Times New Roman" w:hAnsi="Arial" w:cs="Arial"/>
          <w:lang w:eastAsia="zh-TW"/>
        </w:rPr>
      </w:pPr>
    </w:p>
    <w:p w14:paraId="454C25AE" w14:textId="77777777" w:rsidR="001560B1" w:rsidRPr="001560B1" w:rsidRDefault="001560B1" w:rsidP="001560B1">
      <w:pPr>
        <w:ind w:left="700" w:hanging="700"/>
        <w:rPr>
          <w:rFonts w:ascii="Arial" w:eastAsia="Times New Roman" w:hAnsi="Arial" w:cs="Arial"/>
          <w:lang w:eastAsia="zh-TW"/>
        </w:rPr>
      </w:pPr>
      <w:r w:rsidRPr="001560B1">
        <w:rPr>
          <w:rFonts w:ascii="Arial" w:eastAsia="Times New Roman" w:hAnsi="Arial" w:cs="Arial"/>
          <w:lang w:eastAsia="zh-TW"/>
        </w:rPr>
        <w:t xml:space="preserve">4. </w:t>
      </w:r>
      <w:r w:rsidRPr="001560B1">
        <w:rPr>
          <w:rFonts w:ascii="Arial" w:eastAsia="Times New Roman" w:hAnsi="Arial" w:cs="Arial"/>
          <w:lang w:eastAsia="zh-TW"/>
        </w:rPr>
        <w:tab/>
        <w:t>Compensation to the vendor party:</w:t>
      </w:r>
    </w:p>
    <w:p w14:paraId="154E4F4B" w14:textId="77777777" w:rsidR="001560B1" w:rsidRPr="001560B1" w:rsidRDefault="001560B1" w:rsidP="001560B1">
      <w:pPr>
        <w:ind w:left="720" w:firstLine="720"/>
        <w:rPr>
          <w:rFonts w:ascii="Arial" w:eastAsia="Times New Roman" w:hAnsi="Arial" w:cs="Arial"/>
          <w:lang w:eastAsia="zh-TW"/>
        </w:rPr>
      </w:pPr>
      <w:r w:rsidRPr="001560B1">
        <w:rPr>
          <w:rFonts w:ascii="Arial" w:eastAsia="Times New Roman" w:hAnsi="Arial" w:cs="Arial"/>
          <w:lang w:eastAsia="zh-TW"/>
        </w:rPr>
        <w:t>______________Base Amount</w:t>
      </w:r>
    </w:p>
    <w:p w14:paraId="7844A3DE" w14:textId="77777777" w:rsidR="001560B1" w:rsidRPr="001560B1" w:rsidRDefault="001560B1" w:rsidP="001560B1">
      <w:pPr>
        <w:ind w:left="720" w:firstLine="720"/>
        <w:rPr>
          <w:rFonts w:ascii="Arial" w:eastAsia="Times New Roman" w:hAnsi="Arial" w:cs="Arial"/>
          <w:lang w:eastAsia="zh-TW"/>
        </w:rPr>
      </w:pPr>
      <w:r w:rsidRPr="001560B1">
        <w:rPr>
          <w:rFonts w:ascii="Arial" w:eastAsia="Times New Roman" w:hAnsi="Arial" w:cs="Arial"/>
          <w:lang w:eastAsia="zh-TW"/>
        </w:rPr>
        <w:t>______________FICA</w:t>
      </w:r>
    </w:p>
    <w:p w14:paraId="7C4F819E" w14:textId="77777777" w:rsidR="001560B1" w:rsidRPr="001560B1" w:rsidRDefault="001560B1" w:rsidP="001560B1">
      <w:pPr>
        <w:ind w:left="1440"/>
        <w:rPr>
          <w:rFonts w:ascii="Arial" w:eastAsia="Times New Roman" w:hAnsi="Arial" w:cs="Arial"/>
          <w:lang w:eastAsia="zh-TW"/>
        </w:rPr>
      </w:pPr>
      <w:r w:rsidRPr="001560B1">
        <w:rPr>
          <w:rFonts w:ascii="Arial" w:eastAsia="Times New Roman" w:hAnsi="Arial" w:cs="Arial"/>
          <w:lang w:eastAsia="zh-TW"/>
        </w:rPr>
        <w:t>______________Medicare</w:t>
      </w:r>
    </w:p>
    <w:p w14:paraId="112C81EA" w14:textId="77777777" w:rsidR="001560B1" w:rsidRPr="001560B1" w:rsidRDefault="001560B1" w:rsidP="001560B1">
      <w:pPr>
        <w:ind w:left="1440"/>
        <w:rPr>
          <w:rFonts w:ascii="Arial" w:eastAsia="Times New Roman" w:hAnsi="Arial" w:cs="Arial"/>
          <w:lang w:eastAsia="zh-TW"/>
        </w:rPr>
      </w:pPr>
      <w:r w:rsidRPr="001560B1">
        <w:rPr>
          <w:rFonts w:ascii="Arial" w:eastAsia="Times New Roman" w:hAnsi="Arial" w:cs="Arial"/>
          <w:lang w:eastAsia="zh-TW"/>
        </w:rPr>
        <w:t xml:space="preserve">______________Retirement </w:t>
      </w:r>
    </w:p>
    <w:p w14:paraId="738096B1" w14:textId="77777777" w:rsidR="001560B1" w:rsidRPr="001560B1" w:rsidRDefault="001560B1" w:rsidP="001560B1">
      <w:pPr>
        <w:ind w:firstLine="700"/>
        <w:rPr>
          <w:rFonts w:ascii="Arial" w:eastAsia="Times New Roman" w:hAnsi="Arial" w:cs="Arial"/>
          <w:lang w:eastAsia="zh-TW"/>
        </w:rPr>
      </w:pPr>
      <w:r w:rsidRPr="001560B1">
        <w:rPr>
          <w:rFonts w:ascii="Arial" w:eastAsia="Times New Roman" w:hAnsi="Arial" w:cs="Arial"/>
          <w:lang w:eastAsia="zh-TW"/>
        </w:rPr>
        <w:t>Total:  ______________</w:t>
      </w:r>
    </w:p>
    <w:p w14:paraId="2721F658" w14:textId="77777777" w:rsidR="001560B1" w:rsidRPr="001560B1" w:rsidRDefault="001560B1" w:rsidP="001560B1">
      <w:pPr>
        <w:ind w:firstLine="700"/>
        <w:rPr>
          <w:rFonts w:ascii="Arial" w:eastAsia="Times New Roman" w:hAnsi="Arial" w:cs="Arial"/>
          <w:lang w:eastAsia="zh-TW"/>
        </w:rPr>
      </w:pPr>
    </w:p>
    <w:p w14:paraId="5CF45320" w14:textId="77777777" w:rsidR="001560B1" w:rsidRPr="001560B1" w:rsidRDefault="001560B1" w:rsidP="001560B1">
      <w:pPr>
        <w:ind w:firstLine="700"/>
        <w:rPr>
          <w:rFonts w:ascii="Arial" w:eastAsia="Times New Roman" w:hAnsi="Arial" w:cs="Arial"/>
          <w:lang w:eastAsia="zh-TW"/>
        </w:rPr>
      </w:pPr>
      <w:r w:rsidRPr="001560B1">
        <w:rPr>
          <w:rFonts w:ascii="Arial" w:eastAsia="Times New Roman" w:hAnsi="Arial" w:cs="Arial"/>
          <w:lang w:eastAsia="zh-TW"/>
        </w:rPr>
        <w:t>Maximum liability of procuring party $____________.</w:t>
      </w:r>
    </w:p>
    <w:p w14:paraId="2425E591" w14:textId="77777777" w:rsidR="001560B1" w:rsidRPr="001560B1" w:rsidRDefault="001560B1" w:rsidP="001560B1">
      <w:pPr>
        <w:tabs>
          <w:tab w:val="left" w:pos="720"/>
          <w:tab w:val="center" w:pos="4320"/>
          <w:tab w:val="right" w:pos="8640"/>
        </w:tabs>
        <w:rPr>
          <w:rFonts w:ascii="Arial" w:eastAsia="Times New Roman" w:hAnsi="Arial" w:cs="Arial"/>
          <w:lang w:eastAsia="zh-TW"/>
        </w:rPr>
      </w:pPr>
    </w:p>
    <w:p w14:paraId="37CC5301" w14:textId="77777777" w:rsidR="001560B1" w:rsidRDefault="001560B1" w:rsidP="001560B1">
      <w:pPr>
        <w:ind w:left="700" w:hanging="700"/>
        <w:rPr>
          <w:rFonts w:ascii="Arial" w:eastAsia="Times New Roman" w:hAnsi="Arial" w:cs="Arial"/>
          <w:lang w:eastAsia="zh-TW"/>
        </w:rPr>
      </w:pPr>
    </w:p>
    <w:p w14:paraId="72B2A55C" w14:textId="77777777" w:rsidR="001560B1" w:rsidRDefault="001560B1" w:rsidP="001560B1">
      <w:pPr>
        <w:ind w:left="700" w:hanging="700"/>
        <w:rPr>
          <w:rFonts w:ascii="Arial" w:eastAsia="Times New Roman" w:hAnsi="Arial" w:cs="Arial"/>
          <w:lang w:eastAsia="zh-TW"/>
        </w:rPr>
      </w:pPr>
    </w:p>
    <w:p w14:paraId="7BB8F336" w14:textId="77777777" w:rsidR="001560B1" w:rsidRDefault="001560B1" w:rsidP="001560B1">
      <w:pPr>
        <w:ind w:left="700" w:hanging="700"/>
        <w:rPr>
          <w:rFonts w:ascii="Arial" w:eastAsia="Times New Roman" w:hAnsi="Arial" w:cs="Arial"/>
          <w:lang w:eastAsia="zh-TW"/>
        </w:rPr>
      </w:pPr>
    </w:p>
    <w:p w14:paraId="0C9EB57D" w14:textId="77777777" w:rsidR="001560B1" w:rsidRDefault="001560B1" w:rsidP="001560B1">
      <w:pPr>
        <w:ind w:left="700" w:hanging="700"/>
        <w:rPr>
          <w:rFonts w:ascii="Arial" w:eastAsia="Times New Roman" w:hAnsi="Arial" w:cs="Arial"/>
          <w:lang w:eastAsia="zh-TW"/>
        </w:rPr>
      </w:pPr>
    </w:p>
    <w:p w14:paraId="41727A63" w14:textId="77777777" w:rsidR="001560B1" w:rsidRDefault="001560B1" w:rsidP="001560B1">
      <w:pPr>
        <w:ind w:left="700" w:hanging="700"/>
        <w:rPr>
          <w:rFonts w:ascii="Arial" w:eastAsia="Times New Roman" w:hAnsi="Arial" w:cs="Arial"/>
          <w:lang w:eastAsia="zh-TW"/>
        </w:rPr>
      </w:pPr>
    </w:p>
    <w:p w14:paraId="7AA70A58" w14:textId="77777777" w:rsidR="001560B1" w:rsidRDefault="001560B1" w:rsidP="001560B1">
      <w:pPr>
        <w:ind w:left="700" w:hanging="700"/>
        <w:rPr>
          <w:rFonts w:ascii="Arial" w:eastAsia="Times New Roman" w:hAnsi="Arial" w:cs="Arial"/>
          <w:lang w:eastAsia="zh-TW"/>
        </w:rPr>
      </w:pPr>
    </w:p>
    <w:p w14:paraId="6BEC578E" w14:textId="77777777" w:rsidR="001560B1" w:rsidRDefault="001560B1" w:rsidP="001560B1">
      <w:pPr>
        <w:ind w:left="700" w:hanging="700"/>
        <w:rPr>
          <w:rFonts w:ascii="Arial" w:eastAsia="Times New Roman" w:hAnsi="Arial" w:cs="Arial"/>
          <w:lang w:eastAsia="zh-TW"/>
        </w:rPr>
      </w:pPr>
    </w:p>
    <w:p w14:paraId="2BE6544F" w14:textId="77777777" w:rsidR="001560B1" w:rsidRDefault="001560B1" w:rsidP="001560B1">
      <w:pPr>
        <w:ind w:left="700" w:hanging="700"/>
        <w:rPr>
          <w:rFonts w:ascii="Arial" w:eastAsia="Times New Roman" w:hAnsi="Arial" w:cs="Arial"/>
          <w:lang w:eastAsia="zh-TW"/>
        </w:rPr>
      </w:pPr>
    </w:p>
    <w:p w14:paraId="4991AC49" w14:textId="77777777" w:rsidR="001560B1" w:rsidRDefault="001560B1" w:rsidP="001560B1">
      <w:pPr>
        <w:ind w:left="700" w:hanging="700"/>
        <w:rPr>
          <w:rFonts w:ascii="Arial" w:eastAsia="Times New Roman" w:hAnsi="Arial" w:cs="Arial"/>
          <w:lang w:eastAsia="zh-TW"/>
        </w:rPr>
      </w:pPr>
    </w:p>
    <w:p w14:paraId="5CE4B794" w14:textId="3E3D1D16" w:rsidR="001560B1" w:rsidRPr="001560B1" w:rsidRDefault="001560B1" w:rsidP="001560B1">
      <w:pPr>
        <w:ind w:left="700" w:hanging="700"/>
        <w:rPr>
          <w:rFonts w:ascii="Arial" w:eastAsia="Times New Roman" w:hAnsi="Arial" w:cs="Arial"/>
          <w:lang w:eastAsia="zh-TW"/>
        </w:rPr>
      </w:pPr>
      <w:r w:rsidRPr="001560B1">
        <w:rPr>
          <w:rFonts w:ascii="Arial" w:eastAsia="Times New Roman" w:hAnsi="Arial" w:cs="Arial"/>
          <w:lang w:eastAsia="zh-TW"/>
        </w:rPr>
        <w:lastRenderedPageBreak/>
        <w:t xml:space="preserve">5. </w:t>
      </w:r>
      <w:r w:rsidRPr="001560B1">
        <w:rPr>
          <w:rFonts w:ascii="Arial" w:eastAsia="Times New Roman" w:hAnsi="Arial" w:cs="Arial"/>
          <w:lang w:eastAsia="zh-TW"/>
        </w:rPr>
        <w:tab/>
        <w:t>Payment will be made by procuring party after completion of service and after receipt of invoice from vendor party, mailed to the following address:</w:t>
      </w:r>
    </w:p>
    <w:p w14:paraId="4D6382AE" w14:textId="77777777" w:rsidR="001560B1" w:rsidRPr="001560B1" w:rsidRDefault="001560B1" w:rsidP="001560B1">
      <w:pPr>
        <w:jc w:val="center"/>
        <w:rPr>
          <w:rFonts w:ascii="Arial" w:eastAsia="Times New Roman" w:hAnsi="Arial" w:cs="Arial"/>
          <w:lang w:eastAsia="zh-TW"/>
        </w:rPr>
      </w:pPr>
    </w:p>
    <w:p w14:paraId="7D9925D9" w14:textId="77777777" w:rsidR="001560B1" w:rsidRPr="001560B1" w:rsidRDefault="001560B1" w:rsidP="001560B1">
      <w:pPr>
        <w:jc w:val="center"/>
        <w:rPr>
          <w:rFonts w:ascii="Arial" w:eastAsia="Times New Roman" w:hAnsi="Arial" w:cs="Arial"/>
          <w:lang w:eastAsia="zh-TW"/>
        </w:rPr>
      </w:pPr>
      <w:r w:rsidRPr="001560B1">
        <w:rPr>
          <w:rFonts w:ascii="Arial" w:eastAsia="Times New Roman" w:hAnsi="Arial" w:cs="Arial"/>
          <w:lang w:eastAsia="zh-TW"/>
        </w:rPr>
        <w:t>__________________________________</w:t>
      </w:r>
    </w:p>
    <w:p w14:paraId="774DF176" w14:textId="77777777" w:rsidR="001560B1" w:rsidRPr="001560B1" w:rsidRDefault="001560B1" w:rsidP="001560B1">
      <w:pPr>
        <w:rPr>
          <w:rFonts w:ascii="Arial" w:eastAsia="Times New Roman" w:hAnsi="Arial" w:cs="Arial"/>
          <w:lang w:eastAsia="zh-TW"/>
        </w:rPr>
      </w:pPr>
    </w:p>
    <w:p w14:paraId="043530FC" w14:textId="77777777" w:rsidR="001560B1" w:rsidRPr="001560B1" w:rsidRDefault="001560B1" w:rsidP="001560B1">
      <w:pPr>
        <w:jc w:val="center"/>
        <w:rPr>
          <w:rFonts w:ascii="Arial" w:eastAsia="Times New Roman" w:hAnsi="Arial" w:cs="Arial"/>
          <w:lang w:eastAsia="zh-TW"/>
        </w:rPr>
      </w:pPr>
      <w:r w:rsidRPr="001560B1">
        <w:rPr>
          <w:rFonts w:ascii="Arial" w:eastAsia="Times New Roman" w:hAnsi="Arial" w:cs="Arial"/>
          <w:lang w:eastAsia="zh-TW"/>
        </w:rPr>
        <w:t>__________________________________</w:t>
      </w:r>
    </w:p>
    <w:p w14:paraId="07A4E36E" w14:textId="77777777" w:rsidR="001560B1" w:rsidRPr="001560B1" w:rsidRDefault="001560B1" w:rsidP="001560B1">
      <w:pPr>
        <w:rPr>
          <w:rFonts w:ascii="Arial" w:eastAsia="Times New Roman" w:hAnsi="Arial" w:cs="Arial"/>
          <w:lang w:eastAsia="zh-TW"/>
        </w:rPr>
      </w:pPr>
    </w:p>
    <w:p w14:paraId="5BB5A90F" w14:textId="77777777" w:rsidR="001560B1" w:rsidRPr="001560B1" w:rsidRDefault="001560B1" w:rsidP="001560B1">
      <w:pPr>
        <w:jc w:val="center"/>
        <w:rPr>
          <w:rFonts w:ascii="Arial" w:eastAsia="Times New Roman" w:hAnsi="Arial" w:cs="Arial"/>
          <w:lang w:eastAsia="zh-TW"/>
        </w:rPr>
      </w:pPr>
      <w:r w:rsidRPr="001560B1">
        <w:rPr>
          <w:rFonts w:ascii="Arial" w:eastAsia="Times New Roman" w:hAnsi="Arial" w:cs="Arial"/>
          <w:lang w:eastAsia="zh-TW"/>
        </w:rPr>
        <w:t>__________________________________</w:t>
      </w:r>
    </w:p>
    <w:p w14:paraId="632383D5" w14:textId="77777777" w:rsidR="001560B1" w:rsidRPr="001560B1" w:rsidRDefault="001560B1" w:rsidP="001560B1">
      <w:pPr>
        <w:rPr>
          <w:rFonts w:ascii="Arial" w:eastAsia="Times New Roman" w:hAnsi="Arial" w:cs="Arial"/>
          <w:lang w:eastAsia="zh-TW"/>
        </w:rPr>
      </w:pPr>
    </w:p>
    <w:p w14:paraId="648564FC" w14:textId="77777777" w:rsidR="001560B1" w:rsidRPr="001560B1" w:rsidRDefault="001560B1" w:rsidP="001560B1">
      <w:pPr>
        <w:jc w:val="center"/>
        <w:rPr>
          <w:rFonts w:ascii="Arial" w:eastAsia="Times New Roman" w:hAnsi="Arial" w:cs="Arial"/>
          <w:lang w:eastAsia="zh-TW"/>
        </w:rPr>
      </w:pPr>
      <w:r w:rsidRPr="001560B1">
        <w:rPr>
          <w:rFonts w:ascii="Arial" w:eastAsia="Times New Roman" w:hAnsi="Arial" w:cs="Arial"/>
          <w:lang w:eastAsia="zh-TW"/>
        </w:rPr>
        <w:t>__________________________________</w:t>
      </w:r>
    </w:p>
    <w:p w14:paraId="6C7FF2E2" w14:textId="77777777" w:rsidR="001560B1" w:rsidRPr="001560B1" w:rsidRDefault="001560B1" w:rsidP="001560B1">
      <w:pPr>
        <w:rPr>
          <w:rFonts w:ascii="Arial" w:eastAsia="Times New Roman" w:hAnsi="Arial" w:cs="Arial"/>
          <w:lang w:eastAsia="zh-TW"/>
        </w:rPr>
      </w:pPr>
    </w:p>
    <w:p w14:paraId="0395B20E" w14:textId="77777777" w:rsidR="001560B1" w:rsidRPr="001560B1" w:rsidRDefault="001560B1" w:rsidP="001560B1">
      <w:pPr>
        <w:rPr>
          <w:rFonts w:ascii="Arial" w:eastAsia="Times New Roman" w:hAnsi="Arial" w:cs="Arial"/>
          <w:lang w:eastAsia="zh-TW"/>
        </w:rPr>
      </w:pPr>
      <w:r w:rsidRPr="001560B1">
        <w:rPr>
          <w:rFonts w:ascii="Arial" w:eastAsia="Times New Roman" w:hAnsi="Arial" w:cs="Arial"/>
          <w:lang w:eastAsia="zh-TW"/>
        </w:rPr>
        <w:t xml:space="preserve">6. </w:t>
      </w:r>
      <w:r w:rsidRPr="001560B1">
        <w:rPr>
          <w:rFonts w:ascii="Arial" w:eastAsia="Times New Roman" w:hAnsi="Arial" w:cs="Arial"/>
          <w:lang w:eastAsia="zh-TW"/>
        </w:rPr>
        <w:tab/>
        <w:t xml:space="preserve"> Contract term:    ____________________________________________.</w:t>
      </w:r>
    </w:p>
    <w:p w14:paraId="20DC7092" w14:textId="77777777" w:rsidR="001560B1" w:rsidRPr="001560B1" w:rsidRDefault="001560B1" w:rsidP="001560B1">
      <w:pPr>
        <w:rPr>
          <w:rFonts w:ascii="Arial" w:eastAsia="Times New Roman" w:hAnsi="Arial" w:cs="Arial"/>
          <w:lang w:eastAsia="zh-TW"/>
        </w:rPr>
      </w:pPr>
    </w:p>
    <w:p w14:paraId="43D74E55" w14:textId="77777777" w:rsidR="001560B1" w:rsidRPr="001560B1" w:rsidRDefault="001560B1" w:rsidP="001560B1">
      <w:pPr>
        <w:rPr>
          <w:rFonts w:ascii="Arial" w:eastAsia="Times New Roman" w:hAnsi="Arial" w:cs="Arial"/>
          <w:lang w:eastAsia="zh-TW"/>
        </w:rPr>
      </w:pPr>
    </w:p>
    <w:p w14:paraId="35E4DCAF" w14:textId="77777777" w:rsidR="001560B1" w:rsidRPr="001560B1" w:rsidRDefault="001560B1" w:rsidP="001560B1">
      <w:pPr>
        <w:ind w:left="700" w:hanging="700"/>
        <w:rPr>
          <w:rFonts w:ascii="Arial" w:eastAsia="Times New Roman" w:hAnsi="Arial" w:cs="Arial"/>
          <w:lang w:eastAsia="zh-TW"/>
        </w:rPr>
      </w:pPr>
      <w:r w:rsidRPr="001560B1">
        <w:rPr>
          <w:rFonts w:ascii="Arial" w:eastAsia="Times New Roman" w:hAnsi="Arial" w:cs="Arial"/>
          <w:lang w:eastAsia="zh-TW"/>
        </w:rPr>
        <w:t xml:space="preserve">7. </w:t>
      </w:r>
      <w:r w:rsidRPr="001560B1">
        <w:rPr>
          <w:rFonts w:ascii="Arial" w:eastAsia="Times New Roman" w:hAnsi="Arial" w:cs="Arial"/>
          <w:lang w:eastAsia="zh-TW"/>
        </w:rPr>
        <w:tab/>
        <w:t>Either party may terminate this agreement by giving written notice to the other at least ____ days before the effective date of termination. In that event, vendor shall be entitled to receive just and equitable compensation for any satisfactory work completed as of the termination date.  In addition, procuring party shall have the right to immediately terminate this agreement and withhold payments in excess of fair compensation for work completed in the event that the employee fails to perform in a timely and proper manner or breaches any material term of this agreement.</w:t>
      </w:r>
    </w:p>
    <w:p w14:paraId="27F2FC31" w14:textId="77777777" w:rsidR="001560B1" w:rsidRPr="001560B1" w:rsidRDefault="001560B1" w:rsidP="001560B1">
      <w:pPr>
        <w:rPr>
          <w:rFonts w:ascii="Arial" w:eastAsia="Times New Roman" w:hAnsi="Arial" w:cs="Arial"/>
          <w:lang w:eastAsia="zh-TW"/>
        </w:rPr>
      </w:pPr>
    </w:p>
    <w:p w14:paraId="2FC1BCBE" w14:textId="77777777" w:rsidR="001560B1" w:rsidRPr="001560B1" w:rsidRDefault="001560B1" w:rsidP="001560B1">
      <w:pPr>
        <w:ind w:left="700" w:hanging="700"/>
        <w:rPr>
          <w:rFonts w:ascii="Arial" w:eastAsia="Times New Roman" w:hAnsi="Arial" w:cs="Arial"/>
          <w:lang w:eastAsia="zh-TW"/>
        </w:rPr>
      </w:pPr>
      <w:r w:rsidRPr="001560B1">
        <w:rPr>
          <w:rFonts w:ascii="Arial" w:eastAsia="Times New Roman" w:hAnsi="Arial" w:cs="Arial"/>
          <w:lang w:eastAsia="zh-TW"/>
        </w:rPr>
        <w:t xml:space="preserve">8. </w:t>
      </w:r>
      <w:r w:rsidRPr="001560B1">
        <w:rPr>
          <w:rFonts w:ascii="Arial" w:eastAsia="Times New Roman" w:hAnsi="Arial" w:cs="Arial"/>
          <w:lang w:eastAsia="zh-TW"/>
        </w:rPr>
        <w:tab/>
        <w:t>This agreement cannot be assigned or subcontracted without the written consent of all parties.</w:t>
      </w:r>
    </w:p>
    <w:p w14:paraId="36728FCE" w14:textId="77777777" w:rsidR="001560B1" w:rsidRPr="001560B1" w:rsidRDefault="001560B1" w:rsidP="001560B1">
      <w:pPr>
        <w:rPr>
          <w:rFonts w:ascii="Arial" w:eastAsia="Times New Roman" w:hAnsi="Arial" w:cs="Arial"/>
          <w:lang w:eastAsia="zh-TW"/>
        </w:rPr>
      </w:pPr>
    </w:p>
    <w:p w14:paraId="64038FF3" w14:textId="77777777" w:rsidR="001560B1" w:rsidRPr="001560B1" w:rsidRDefault="001560B1" w:rsidP="001560B1">
      <w:pPr>
        <w:numPr>
          <w:ilvl w:val="0"/>
          <w:numId w:val="1"/>
        </w:numPr>
        <w:ind w:hanging="720"/>
        <w:rPr>
          <w:rFonts w:ascii="Arial" w:eastAsia="Times New Roman" w:hAnsi="Arial" w:cs="Arial"/>
          <w:lang w:eastAsia="zh-TW"/>
        </w:rPr>
      </w:pPr>
      <w:r w:rsidRPr="001560B1">
        <w:rPr>
          <w:rFonts w:ascii="Arial" w:eastAsia="Times New Roman" w:hAnsi="Arial" w:cs="Arial"/>
          <w:lang w:eastAsia="zh-TW"/>
        </w:rPr>
        <w:t xml:space="preserve">During the performance of this contract both parties warrant that they will not discriminate against any employee or applicant for employment because of race, age, religion, creed, color, sex, disability, veteran status or national origin. The parties will take affirmative action to ensure that applicants are employed and that employees are treated during employment without regard to their race, religion, creed, color, sex, age disability, veteran status or national origin.  Such action shall include, but not be limited to, the following: employment, upgrading, demotion, transfer; recruitment or recruitment advertising; layoff or termination; rates of pay or other forms of compensation; and selection available to employees and applicants for </w:t>
      </w:r>
      <w:proofErr w:type="gramStart"/>
      <w:r w:rsidRPr="001560B1">
        <w:rPr>
          <w:rFonts w:ascii="Arial" w:eastAsia="Times New Roman" w:hAnsi="Arial" w:cs="Arial"/>
          <w:lang w:eastAsia="zh-TW"/>
        </w:rPr>
        <w:t>employment.*</w:t>
      </w:r>
      <w:proofErr w:type="gramEnd"/>
      <w:r w:rsidRPr="001560B1">
        <w:rPr>
          <w:rFonts w:ascii="Arial" w:eastAsia="Times New Roman" w:hAnsi="Arial" w:cs="Arial"/>
          <w:lang w:eastAsia="zh-TW"/>
        </w:rPr>
        <w:t xml:space="preserve">  </w:t>
      </w:r>
    </w:p>
    <w:p w14:paraId="77B64D5E" w14:textId="77777777" w:rsidR="001560B1" w:rsidRPr="001560B1" w:rsidRDefault="001560B1" w:rsidP="001560B1">
      <w:pPr>
        <w:ind w:left="700" w:hanging="700"/>
        <w:rPr>
          <w:rFonts w:ascii="Arial" w:eastAsia="Times New Roman" w:hAnsi="Arial" w:cs="Arial"/>
          <w:lang w:eastAsia="zh-TW"/>
        </w:rPr>
      </w:pPr>
    </w:p>
    <w:p w14:paraId="27C3052A" w14:textId="77777777" w:rsidR="001560B1" w:rsidRPr="001560B1" w:rsidRDefault="001560B1" w:rsidP="001560B1">
      <w:pPr>
        <w:ind w:left="720" w:hanging="180"/>
        <w:rPr>
          <w:rFonts w:ascii="Arial" w:eastAsia="Times New Roman" w:hAnsi="Arial" w:cs="Arial"/>
          <w:lang w:eastAsia="zh-TW"/>
        </w:rPr>
      </w:pPr>
      <w:r w:rsidRPr="001560B1">
        <w:rPr>
          <w:rFonts w:ascii="Arial" w:eastAsia="Times New Roman" w:hAnsi="Arial" w:cs="Arial"/>
          <w:lang w:eastAsia="zh-TW"/>
        </w:rPr>
        <w:t>* Number 9 may be omitted from agreements: between TBR institutions, between TBR and UT, and between TBR and any other state entity; however, some state entities may require this provision.</w:t>
      </w:r>
    </w:p>
    <w:p w14:paraId="3E90EA75" w14:textId="77777777" w:rsidR="003105D2" w:rsidRDefault="001560B1" w:rsidP="003105D2">
      <w:pPr>
        <w:ind w:left="700" w:hanging="700"/>
        <w:rPr>
          <w:rFonts w:ascii="Arial" w:eastAsia="Times New Roman" w:hAnsi="Arial" w:cs="Arial"/>
          <w:lang w:eastAsia="zh-TW"/>
        </w:rPr>
      </w:pPr>
      <w:r w:rsidRPr="001560B1">
        <w:rPr>
          <w:rFonts w:ascii="Arial" w:eastAsia="Times New Roman" w:hAnsi="Arial" w:cs="Arial"/>
          <w:lang w:eastAsia="zh-TW"/>
        </w:rPr>
        <w:t xml:space="preserve"> </w:t>
      </w:r>
    </w:p>
    <w:p w14:paraId="0DE4A6D3" w14:textId="3187B754" w:rsidR="001560B1" w:rsidRPr="001560B1" w:rsidRDefault="001560B1" w:rsidP="003105D2">
      <w:pPr>
        <w:ind w:left="700" w:hanging="700"/>
        <w:rPr>
          <w:rFonts w:ascii="Arial" w:eastAsia="Times New Roman" w:hAnsi="Arial" w:cs="Arial"/>
          <w:lang w:eastAsia="zh-TW"/>
        </w:rPr>
      </w:pPr>
      <w:r w:rsidRPr="001560B1">
        <w:rPr>
          <w:rFonts w:ascii="Arial" w:eastAsia="Times New Roman" w:hAnsi="Arial" w:cs="Arial"/>
          <w:lang w:eastAsia="zh-TW"/>
        </w:rPr>
        <w:lastRenderedPageBreak/>
        <w:t>Dated this ___________ day of __________________________, 20__</w:t>
      </w:r>
    </w:p>
    <w:p w14:paraId="17E0B2F0" w14:textId="77777777" w:rsidR="001560B1" w:rsidRPr="001560B1" w:rsidRDefault="001560B1" w:rsidP="001560B1">
      <w:pPr>
        <w:rPr>
          <w:rFonts w:ascii="Arial" w:eastAsia="Times New Roman" w:hAnsi="Arial" w:cs="Arial"/>
          <w:lang w:eastAsia="zh-TW"/>
        </w:rPr>
      </w:pPr>
    </w:p>
    <w:p w14:paraId="223D6334" w14:textId="77777777" w:rsidR="001560B1" w:rsidRPr="001560B1" w:rsidRDefault="001560B1" w:rsidP="001560B1">
      <w:pPr>
        <w:rPr>
          <w:rFonts w:ascii="Arial" w:eastAsia="Times New Roman" w:hAnsi="Arial" w:cs="Arial"/>
          <w:lang w:eastAsia="zh-TW"/>
        </w:rPr>
      </w:pPr>
      <w:r w:rsidRPr="001560B1">
        <w:rPr>
          <w:rFonts w:ascii="Arial" w:eastAsia="Times New Roman" w:hAnsi="Arial" w:cs="Arial"/>
          <w:lang w:eastAsia="zh-TW"/>
        </w:rPr>
        <w:t xml:space="preserve">(VENDOR PARTY) </w:t>
      </w:r>
      <w:r w:rsidRPr="001560B1">
        <w:rPr>
          <w:rFonts w:ascii="Arial" w:eastAsia="Times New Roman" w:hAnsi="Arial" w:cs="Arial"/>
          <w:lang w:eastAsia="zh-TW"/>
        </w:rPr>
        <w:tab/>
      </w:r>
      <w:r w:rsidRPr="001560B1">
        <w:rPr>
          <w:rFonts w:ascii="Arial" w:eastAsia="Times New Roman" w:hAnsi="Arial" w:cs="Arial"/>
          <w:lang w:eastAsia="zh-TW"/>
        </w:rPr>
        <w:tab/>
      </w:r>
      <w:r w:rsidRPr="001560B1">
        <w:rPr>
          <w:rFonts w:ascii="Arial" w:eastAsia="Times New Roman" w:hAnsi="Arial" w:cs="Arial"/>
          <w:lang w:eastAsia="zh-TW"/>
        </w:rPr>
        <w:tab/>
      </w:r>
      <w:r w:rsidRPr="001560B1">
        <w:rPr>
          <w:rFonts w:ascii="Arial" w:eastAsia="Times New Roman" w:hAnsi="Arial" w:cs="Arial"/>
          <w:lang w:eastAsia="zh-TW"/>
        </w:rPr>
        <w:tab/>
      </w:r>
      <w:r w:rsidRPr="001560B1">
        <w:rPr>
          <w:rFonts w:ascii="Arial" w:eastAsia="Times New Roman" w:hAnsi="Arial" w:cs="Arial"/>
          <w:lang w:eastAsia="zh-TW"/>
        </w:rPr>
        <w:tab/>
        <w:t>(PROCURING PARTY)</w:t>
      </w:r>
    </w:p>
    <w:p w14:paraId="28137658" w14:textId="77777777" w:rsidR="001560B1" w:rsidRPr="001560B1" w:rsidRDefault="001560B1" w:rsidP="001560B1">
      <w:pPr>
        <w:rPr>
          <w:rFonts w:ascii="Arial" w:eastAsia="Times New Roman" w:hAnsi="Arial" w:cs="Arial"/>
          <w:lang w:eastAsia="zh-TW"/>
        </w:rPr>
      </w:pPr>
    </w:p>
    <w:p w14:paraId="0DAFC724" w14:textId="77777777" w:rsidR="001560B1" w:rsidRPr="001560B1" w:rsidRDefault="001560B1" w:rsidP="001560B1">
      <w:pPr>
        <w:rPr>
          <w:rFonts w:ascii="Arial" w:eastAsia="Times New Roman" w:hAnsi="Arial" w:cs="Arial"/>
          <w:lang w:eastAsia="zh-TW"/>
        </w:rPr>
      </w:pPr>
      <w:r w:rsidRPr="001560B1">
        <w:rPr>
          <w:rFonts w:ascii="Arial" w:eastAsia="Times New Roman" w:hAnsi="Arial" w:cs="Arial"/>
          <w:lang w:eastAsia="zh-TW"/>
        </w:rPr>
        <w:t>BY: __________________________</w:t>
      </w:r>
      <w:r w:rsidRPr="001560B1">
        <w:rPr>
          <w:rFonts w:ascii="Arial" w:eastAsia="Times New Roman" w:hAnsi="Arial" w:cs="Arial"/>
          <w:lang w:eastAsia="zh-TW"/>
        </w:rPr>
        <w:tab/>
        <w:t xml:space="preserve">BY: _______________________  </w:t>
      </w:r>
    </w:p>
    <w:p w14:paraId="2B777A42" w14:textId="77777777" w:rsidR="001560B1" w:rsidRPr="001560B1" w:rsidRDefault="001560B1" w:rsidP="001560B1">
      <w:pPr>
        <w:rPr>
          <w:rFonts w:ascii="Arial" w:eastAsia="Times New Roman" w:hAnsi="Arial" w:cs="Arial"/>
          <w:lang w:eastAsia="zh-TW"/>
        </w:rPr>
      </w:pPr>
    </w:p>
    <w:p w14:paraId="219A0913" w14:textId="77777777" w:rsidR="001560B1" w:rsidRPr="001560B1" w:rsidRDefault="001560B1" w:rsidP="001560B1">
      <w:pPr>
        <w:rPr>
          <w:rFonts w:ascii="Arial" w:eastAsia="Times New Roman" w:hAnsi="Arial" w:cs="Arial"/>
          <w:lang w:eastAsia="zh-TW"/>
        </w:rPr>
      </w:pPr>
      <w:r w:rsidRPr="001560B1">
        <w:rPr>
          <w:rFonts w:ascii="Arial" w:eastAsia="Times New Roman" w:hAnsi="Arial" w:cs="Arial"/>
          <w:lang w:eastAsia="zh-TW"/>
        </w:rPr>
        <w:t>TITLE: ________________________</w:t>
      </w:r>
      <w:r w:rsidRPr="001560B1">
        <w:rPr>
          <w:rFonts w:ascii="Arial" w:eastAsia="Times New Roman" w:hAnsi="Arial" w:cs="Arial"/>
          <w:lang w:eastAsia="zh-TW"/>
        </w:rPr>
        <w:tab/>
        <w:t>TITLE: _____________________</w:t>
      </w:r>
    </w:p>
    <w:p w14:paraId="2D5AE23D" w14:textId="77777777" w:rsidR="001560B1" w:rsidRPr="001560B1" w:rsidRDefault="001560B1" w:rsidP="001560B1">
      <w:pPr>
        <w:rPr>
          <w:rFonts w:ascii="Arial" w:eastAsia="Times New Roman" w:hAnsi="Arial" w:cs="Arial"/>
          <w:lang w:eastAsia="zh-TW"/>
        </w:rPr>
      </w:pPr>
    </w:p>
    <w:p w14:paraId="12A60AD1" w14:textId="77777777" w:rsidR="001560B1" w:rsidRPr="001560B1" w:rsidRDefault="001560B1" w:rsidP="001560B1">
      <w:pPr>
        <w:rPr>
          <w:rFonts w:ascii="Arial" w:eastAsia="Times New Roman" w:hAnsi="Arial" w:cs="Arial"/>
          <w:lang w:eastAsia="zh-TW"/>
        </w:rPr>
      </w:pPr>
      <w:r w:rsidRPr="001560B1">
        <w:rPr>
          <w:rFonts w:ascii="Arial" w:eastAsia="Times New Roman" w:hAnsi="Arial" w:cs="Arial"/>
          <w:lang w:eastAsia="zh-TW"/>
        </w:rPr>
        <w:t>APPROVED:</w:t>
      </w:r>
    </w:p>
    <w:p w14:paraId="06F9A070" w14:textId="77777777" w:rsidR="001560B1" w:rsidRPr="001560B1" w:rsidRDefault="001560B1" w:rsidP="001560B1">
      <w:pPr>
        <w:rPr>
          <w:rFonts w:ascii="Arial" w:eastAsia="Times New Roman" w:hAnsi="Arial" w:cs="Arial"/>
          <w:lang w:eastAsia="zh-TW"/>
        </w:rPr>
      </w:pPr>
      <w:r w:rsidRPr="001560B1">
        <w:rPr>
          <w:rFonts w:ascii="Arial" w:eastAsia="Times New Roman" w:hAnsi="Arial" w:cs="Arial"/>
          <w:lang w:eastAsia="zh-TW"/>
        </w:rPr>
        <w:tab/>
      </w:r>
      <w:r w:rsidRPr="001560B1">
        <w:rPr>
          <w:rFonts w:ascii="Arial" w:eastAsia="Times New Roman" w:hAnsi="Arial" w:cs="Arial"/>
          <w:lang w:eastAsia="zh-TW"/>
        </w:rPr>
        <w:tab/>
      </w:r>
    </w:p>
    <w:p w14:paraId="318C981E" w14:textId="77777777" w:rsidR="001560B1" w:rsidRPr="001560B1" w:rsidRDefault="001560B1" w:rsidP="001560B1">
      <w:pPr>
        <w:rPr>
          <w:rFonts w:ascii="Arial" w:eastAsia="Times New Roman" w:hAnsi="Arial" w:cs="Arial"/>
          <w:lang w:eastAsia="zh-TW"/>
        </w:rPr>
      </w:pPr>
      <w:r w:rsidRPr="001560B1">
        <w:rPr>
          <w:rFonts w:ascii="Arial" w:eastAsia="Times New Roman" w:hAnsi="Arial" w:cs="Arial"/>
          <w:lang w:eastAsia="zh-TW"/>
        </w:rPr>
        <w:t>FINANCE AND ADMINISTRATION</w:t>
      </w:r>
      <w:r w:rsidRPr="001560B1">
        <w:rPr>
          <w:rFonts w:ascii="Arial" w:eastAsia="Times New Roman" w:hAnsi="Arial" w:cs="Arial"/>
          <w:lang w:eastAsia="zh-TW"/>
        </w:rPr>
        <w:tab/>
      </w:r>
      <w:r w:rsidRPr="001560B1">
        <w:rPr>
          <w:rFonts w:ascii="Arial" w:eastAsia="Times New Roman" w:hAnsi="Arial" w:cs="Arial"/>
          <w:lang w:eastAsia="zh-TW"/>
        </w:rPr>
        <w:tab/>
      </w:r>
      <w:r w:rsidRPr="001560B1">
        <w:rPr>
          <w:rFonts w:ascii="Arial" w:eastAsia="Times New Roman" w:hAnsi="Arial" w:cs="Arial"/>
          <w:lang w:eastAsia="zh-TW"/>
        </w:rPr>
        <w:tab/>
      </w:r>
      <w:r w:rsidRPr="001560B1">
        <w:rPr>
          <w:rFonts w:ascii="Arial" w:eastAsia="Times New Roman" w:hAnsi="Arial" w:cs="Arial"/>
          <w:lang w:eastAsia="zh-TW"/>
        </w:rPr>
        <w:tab/>
      </w:r>
      <w:r w:rsidRPr="001560B1">
        <w:rPr>
          <w:rFonts w:ascii="Arial" w:eastAsia="Times New Roman" w:hAnsi="Arial" w:cs="Arial"/>
          <w:lang w:eastAsia="zh-TW"/>
        </w:rPr>
        <w:tab/>
      </w:r>
      <w:r w:rsidRPr="001560B1">
        <w:rPr>
          <w:rFonts w:ascii="Arial" w:eastAsia="Times New Roman" w:hAnsi="Arial" w:cs="Arial"/>
          <w:lang w:eastAsia="zh-TW"/>
        </w:rPr>
        <w:tab/>
      </w:r>
      <w:r w:rsidRPr="001560B1">
        <w:rPr>
          <w:rFonts w:ascii="Arial" w:eastAsia="Times New Roman" w:hAnsi="Arial" w:cs="Arial"/>
          <w:lang w:eastAsia="zh-TW"/>
        </w:rPr>
        <w:tab/>
      </w:r>
    </w:p>
    <w:p w14:paraId="79B48FE9" w14:textId="77777777" w:rsidR="001560B1" w:rsidRPr="001560B1" w:rsidRDefault="001560B1" w:rsidP="001560B1">
      <w:pPr>
        <w:spacing w:before="120" w:after="120" w:line="240" w:lineRule="exact"/>
        <w:rPr>
          <w:rFonts w:ascii="Arial" w:eastAsia="Times New Roman" w:hAnsi="Arial" w:cs="Arial"/>
          <w:lang w:eastAsia="zh-TW"/>
        </w:rPr>
      </w:pPr>
      <w:r w:rsidRPr="001560B1">
        <w:rPr>
          <w:rFonts w:ascii="Arial" w:eastAsia="Times New Roman" w:hAnsi="Arial" w:cs="Arial"/>
          <w:lang w:eastAsia="zh-TW"/>
        </w:rPr>
        <w:t>(If the other party is not a TBR/UT institution)</w:t>
      </w:r>
    </w:p>
    <w:p w14:paraId="1F01D5C2" w14:textId="77777777" w:rsidR="001560B1" w:rsidRPr="001560B1" w:rsidRDefault="001560B1" w:rsidP="001560B1">
      <w:pPr>
        <w:rPr>
          <w:rFonts w:ascii="Arial" w:eastAsia="Times New Roman" w:hAnsi="Arial" w:cs="Arial"/>
          <w:lang w:eastAsia="zh-TW"/>
        </w:rPr>
      </w:pPr>
      <w:r w:rsidRPr="001560B1">
        <w:rPr>
          <w:rFonts w:ascii="Arial" w:eastAsia="Times New Roman" w:hAnsi="Arial" w:cs="Arial"/>
          <w:lang w:eastAsia="zh-TW"/>
        </w:rPr>
        <w:t>BY: ____________________________</w:t>
      </w:r>
    </w:p>
    <w:p w14:paraId="24722D8C" w14:textId="77777777" w:rsidR="001560B1" w:rsidRPr="001560B1" w:rsidRDefault="001560B1" w:rsidP="001560B1">
      <w:pPr>
        <w:rPr>
          <w:rFonts w:ascii="Arial" w:eastAsia="Times New Roman" w:hAnsi="Arial" w:cs="Arial"/>
          <w:lang w:eastAsia="zh-TW"/>
        </w:rPr>
      </w:pPr>
    </w:p>
    <w:p w14:paraId="4B4A24EE" w14:textId="77777777" w:rsidR="001560B1" w:rsidRPr="001560B1" w:rsidRDefault="001560B1" w:rsidP="001560B1">
      <w:pPr>
        <w:rPr>
          <w:rFonts w:ascii="Arial" w:eastAsia="Times New Roman" w:hAnsi="Arial" w:cs="Arial"/>
          <w:lang w:eastAsia="zh-TW"/>
        </w:rPr>
      </w:pPr>
      <w:r w:rsidRPr="001560B1">
        <w:rPr>
          <w:rFonts w:ascii="Arial" w:eastAsia="Times New Roman" w:hAnsi="Arial" w:cs="Arial"/>
          <w:lang w:eastAsia="zh-TW"/>
        </w:rPr>
        <w:t>TITLE: __________________________</w:t>
      </w:r>
    </w:p>
    <w:p w14:paraId="7677ACD4" w14:textId="77777777" w:rsidR="001560B1" w:rsidRPr="001560B1" w:rsidRDefault="001560B1" w:rsidP="001560B1">
      <w:pPr>
        <w:rPr>
          <w:rFonts w:ascii="Arial" w:eastAsia="Times New Roman" w:hAnsi="Arial" w:cs="Arial"/>
          <w:lang w:eastAsia="zh-TW"/>
        </w:rPr>
      </w:pPr>
    </w:p>
    <w:p w14:paraId="682E3035" w14:textId="77777777" w:rsidR="001560B1" w:rsidRPr="001560B1" w:rsidRDefault="001560B1" w:rsidP="001560B1">
      <w:pPr>
        <w:rPr>
          <w:rFonts w:ascii="Times New Roman" w:eastAsia="PMingLiU" w:hAnsi="Times New Roman"/>
          <w:lang w:eastAsia="zh-TW" w:bidi="ar-DZ"/>
        </w:rPr>
      </w:pPr>
      <w:r w:rsidRPr="001560B1">
        <w:rPr>
          <w:rFonts w:ascii="Arial" w:eastAsia="Times New Roman" w:hAnsi="Arial" w:cs="Arial"/>
          <w:lang w:eastAsia="zh-TW"/>
        </w:rPr>
        <w:t>DATE: __________________________</w:t>
      </w:r>
    </w:p>
    <w:p w14:paraId="587F8113" w14:textId="77777777" w:rsidR="00CF440C" w:rsidRDefault="00CF440C" w:rsidP="001560B1">
      <w:pPr>
        <w:jc w:val="center"/>
      </w:pPr>
    </w:p>
    <w:p w14:paraId="2E8795A9" w14:textId="77777777" w:rsidR="00CF440C" w:rsidRDefault="00CF440C"/>
    <w:p w14:paraId="2285537B" w14:textId="77777777" w:rsidR="00CF440C" w:rsidRDefault="00CF440C"/>
    <w:p w14:paraId="6FE05C6A" w14:textId="77777777" w:rsidR="00CF440C" w:rsidRDefault="00CF440C"/>
    <w:p w14:paraId="0D463A55" w14:textId="77777777" w:rsidR="00CF440C" w:rsidRDefault="00CF440C"/>
    <w:p w14:paraId="5A38910A" w14:textId="77777777" w:rsidR="00CF440C" w:rsidRDefault="00CF440C"/>
    <w:p w14:paraId="47211562" w14:textId="77777777" w:rsidR="00CF440C" w:rsidRDefault="00CF440C"/>
    <w:p w14:paraId="5B3E27E4" w14:textId="77777777" w:rsidR="00CF440C" w:rsidRDefault="00CF440C"/>
    <w:p w14:paraId="7A8D471E" w14:textId="77777777" w:rsidR="00CF440C" w:rsidRDefault="00CF440C"/>
    <w:p w14:paraId="18EE3C51" w14:textId="77777777" w:rsidR="00CF440C" w:rsidRDefault="00CF440C"/>
    <w:p w14:paraId="068CB0FE" w14:textId="77777777" w:rsidR="00CF440C" w:rsidRDefault="00CF440C"/>
    <w:p w14:paraId="5E6EB146" w14:textId="77777777" w:rsidR="00CF440C" w:rsidRDefault="00CF440C"/>
    <w:p w14:paraId="5793C2B0" w14:textId="77777777" w:rsidR="00CF440C" w:rsidRDefault="00CF440C"/>
    <w:p w14:paraId="5AA0C83B" w14:textId="77777777" w:rsidR="00CF440C" w:rsidRDefault="00CF440C"/>
    <w:p w14:paraId="652E67A8" w14:textId="77777777" w:rsidR="00CF440C" w:rsidRDefault="00CF440C"/>
    <w:p w14:paraId="404B8B45" w14:textId="77777777" w:rsidR="00CF440C" w:rsidRDefault="00CF440C"/>
    <w:p w14:paraId="2D2ABDD8" w14:textId="77777777" w:rsidR="00CF440C" w:rsidRDefault="00CF440C"/>
    <w:p w14:paraId="5BC1D0E6" w14:textId="77777777" w:rsidR="00CF440C" w:rsidRDefault="00CF440C"/>
    <w:p w14:paraId="3577E1B2" w14:textId="77777777" w:rsidR="00CF440C" w:rsidRDefault="00CF440C"/>
    <w:p w14:paraId="531A30D8" w14:textId="77777777" w:rsidR="00CF440C" w:rsidRDefault="00CF440C"/>
    <w:p w14:paraId="2ED0BDBD" w14:textId="77777777" w:rsidR="00CF440C" w:rsidRDefault="00CF440C"/>
    <w:p w14:paraId="190BCB63" w14:textId="77777777" w:rsidR="00CF440C" w:rsidRDefault="00CF440C"/>
    <w:p w14:paraId="748652A1" w14:textId="77777777" w:rsidR="00CF440C" w:rsidRDefault="00CF440C"/>
    <w:p w14:paraId="601CD722" w14:textId="77777777" w:rsidR="00CF440C" w:rsidRDefault="00CF440C"/>
    <w:p w14:paraId="4D761BE0" w14:textId="77777777" w:rsidR="00CF440C" w:rsidRDefault="00CF440C"/>
    <w:p w14:paraId="47184920" w14:textId="77777777" w:rsidR="00CF440C" w:rsidRDefault="00CF440C"/>
    <w:p w14:paraId="09BA27EC" w14:textId="77777777" w:rsidR="00CF440C" w:rsidRDefault="00CF440C"/>
    <w:p w14:paraId="459A2D4D" w14:textId="77777777" w:rsidR="00CF440C" w:rsidRDefault="00CF440C"/>
    <w:p w14:paraId="46C8AF06" w14:textId="77777777" w:rsidR="00CF440C" w:rsidRDefault="00CF440C"/>
    <w:p w14:paraId="1BEF6108" w14:textId="77777777" w:rsidR="00CF440C" w:rsidRDefault="00CF440C"/>
    <w:p w14:paraId="496A404E" w14:textId="77777777" w:rsidR="00CF440C" w:rsidRDefault="00CF440C"/>
    <w:p w14:paraId="0C31C65B" w14:textId="77777777" w:rsidR="00CF440C" w:rsidRDefault="00CF440C"/>
    <w:p w14:paraId="6C93589D" w14:textId="77777777" w:rsidR="00CF440C" w:rsidRDefault="00CF440C"/>
    <w:p w14:paraId="6BBB6AC8" w14:textId="77777777" w:rsidR="00CF440C" w:rsidRDefault="00CF440C"/>
    <w:p w14:paraId="0FFC5C4B" w14:textId="77777777" w:rsidR="00CF440C" w:rsidRDefault="00CF440C"/>
    <w:p w14:paraId="5F6D506F" w14:textId="77777777" w:rsidR="00CF440C" w:rsidRDefault="00CF440C"/>
    <w:p w14:paraId="7FB38C16" w14:textId="77777777" w:rsidR="00CF440C" w:rsidRDefault="00CF440C"/>
    <w:p w14:paraId="26121910" w14:textId="77777777" w:rsidR="00CF440C" w:rsidRDefault="00CF440C"/>
    <w:p w14:paraId="1F583209" w14:textId="77777777" w:rsidR="00CF440C" w:rsidRDefault="00CF440C"/>
    <w:p w14:paraId="15845817" w14:textId="77777777" w:rsidR="00CF440C" w:rsidRDefault="00CF440C"/>
    <w:sectPr w:rsidR="00CF440C" w:rsidSect="006430E2">
      <w:headerReference w:type="default" r:id="rId7"/>
      <w:footerReference w:type="default" r:id="rId8"/>
      <w:headerReference w:type="first" r:id="rId9"/>
      <w:footerReference w:type="first" r:id="rId10"/>
      <w:pgSz w:w="12240" w:h="15840"/>
      <w:pgMar w:top="2610" w:right="1440" w:bottom="1800" w:left="1440" w:header="79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82BD" w14:textId="77777777" w:rsidR="006A0C81" w:rsidRDefault="006A0C81">
      <w:r>
        <w:separator/>
      </w:r>
    </w:p>
  </w:endnote>
  <w:endnote w:type="continuationSeparator" w:id="0">
    <w:p w14:paraId="26324F69" w14:textId="77777777" w:rsidR="006A0C81" w:rsidRDefault="006A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42E1" w14:textId="77777777" w:rsidR="0018382A" w:rsidRDefault="004F5B68" w:rsidP="006430E2">
    <w:pPr>
      <w:pStyle w:val="Footer"/>
      <w:ind w:left="-1080"/>
    </w:pPr>
    <w:r>
      <w:rPr>
        <w:noProof/>
      </w:rPr>
      <w:drawing>
        <wp:inline distT="0" distB="0" distL="0" distR="0" wp14:anchorId="177922C0" wp14:editId="1D36E702">
          <wp:extent cx="7315200" cy="466725"/>
          <wp:effectExtent l="0" t="0" r="0" b="0"/>
          <wp:docPr id="1" name="Picture 1" descr="GENERIC LETTERHEA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LETTERHEAD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7C5E" w14:textId="77777777" w:rsidR="0018382A" w:rsidRDefault="004F5B68" w:rsidP="006430E2">
    <w:pPr>
      <w:pStyle w:val="Footer"/>
      <w:ind w:left="-1080"/>
    </w:pPr>
    <w:r>
      <w:rPr>
        <w:noProof/>
      </w:rPr>
      <w:drawing>
        <wp:inline distT="0" distB="0" distL="0" distR="0" wp14:anchorId="74C56143" wp14:editId="53313077">
          <wp:extent cx="7315200" cy="466725"/>
          <wp:effectExtent l="0" t="0" r="0" b="0"/>
          <wp:docPr id="3" name="Picture 3" descr="GENERIC LETTERHEA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 LETTERHEAD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75CA" w14:textId="77777777" w:rsidR="006A0C81" w:rsidRDefault="006A0C81">
      <w:r>
        <w:separator/>
      </w:r>
    </w:p>
  </w:footnote>
  <w:footnote w:type="continuationSeparator" w:id="0">
    <w:p w14:paraId="7C7AB27A" w14:textId="77777777" w:rsidR="006A0C81" w:rsidRDefault="006A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BB47" w14:textId="77777777" w:rsidR="0018382A" w:rsidRDefault="0018382A" w:rsidP="006430E2">
    <w:pPr>
      <w:pStyle w:val="Header"/>
      <w:tabs>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2442" w14:textId="77777777" w:rsidR="0018382A" w:rsidRDefault="004F5B68">
    <w:pPr>
      <w:pStyle w:val="Header"/>
    </w:pPr>
    <w:r>
      <w:rPr>
        <w:noProof/>
      </w:rPr>
      <w:drawing>
        <wp:inline distT="0" distB="0" distL="0" distR="0" wp14:anchorId="5E490799" wp14:editId="32B56A8D">
          <wp:extent cx="5934075" cy="933450"/>
          <wp:effectExtent l="0" t="0" r="0" b="0"/>
          <wp:docPr id="2" name="Picture 2" descr="GENERIC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 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523"/>
    <w:multiLevelType w:val="hybridMultilevel"/>
    <w:tmpl w:val="951A91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68"/>
    <w:rsid w:val="001560B1"/>
    <w:rsid w:val="0018382A"/>
    <w:rsid w:val="003105D2"/>
    <w:rsid w:val="004F5B68"/>
    <w:rsid w:val="006430E2"/>
    <w:rsid w:val="00646904"/>
    <w:rsid w:val="006A0C81"/>
    <w:rsid w:val="00756A28"/>
    <w:rsid w:val="00767C03"/>
    <w:rsid w:val="00CF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7D18E"/>
  <w15:chartTrackingRefBased/>
  <w15:docId w15:val="{BFEC6305-367F-4479-9E23-BB1F2311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ECC"/>
    <w:pPr>
      <w:tabs>
        <w:tab w:val="center" w:pos="4320"/>
        <w:tab w:val="right" w:pos="8640"/>
      </w:tabs>
    </w:pPr>
  </w:style>
  <w:style w:type="character" w:customStyle="1" w:styleId="HeaderChar">
    <w:name w:val="Header Char"/>
    <w:basedOn w:val="DefaultParagraphFont"/>
    <w:link w:val="Header"/>
    <w:uiPriority w:val="99"/>
    <w:rsid w:val="00E84ECC"/>
  </w:style>
  <w:style w:type="paragraph" w:styleId="Footer">
    <w:name w:val="footer"/>
    <w:basedOn w:val="Normal"/>
    <w:link w:val="FooterChar"/>
    <w:uiPriority w:val="99"/>
    <w:semiHidden/>
    <w:unhideWhenUsed/>
    <w:rsid w:val="00E84ECC"/>
    <w:pPr>
      <w:tabs>
        <w:tab w:val="center" w:pos="4320"/>
        <w:tab w:val="right" w:pos="8640"/>
      </w:tabs>
    </w:pPr>
  </w:style>
  <w:style w:type="character" w:customStyle="1" w:styleId="FooterChar">
    <w:name w:val="Footer Char"/>
    <w:basedOn w:val="DefaultParagraphFont"/>
    <w:link w:val="Footer"/>
    <w:uiPriority w:val="99"/>
    <w:semiHidden/>
    <w:rsid w:val="00E84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e_williams\Downloads\Letterhead-Rev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Letterhead-Rev2009.dot</Template>
  <TotalTime>3</TotalTime>
  <Pages>4</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Southwest Tn Comm College</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Williams</dc:creator>
  <cp:keywords/>
  <cp:lastModifiedBy>Street, Melissa S.</cp:lastModifiedBy>
  <cp:revision>3</cp:revision>
  <cp:lastPrinted>2009-10-06T16:12:00Z</cp:lastPrinted>
  <dcterms:created xsi:type="dcterms:W3CDTF">2022-12-01T20:57:00Z</dcterms:created>
  <dcterms:modified xsi:type="dcterms:W3CDTF">2022-12-01T20:58:00Z</dcterms:modified>
</cp:coreProperties>
</file>